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C5AC" w14:textId="77777777" w:rsidR="002D7E19" w:rsidRDefault="002D7E19" w:rsidP="00EB6202"/>
    <w:p w14:paraId="4299099D" w14:textId="77777777" w:rsidR="002D7E19" w:rsidRPr="00EB6202" w:rsidRDefault="002D7E19" w:rsidP="00EB6202">
      <w:pPr>
        <w:pStyle w:val="PRIHeader"/>
      </w:pPr>
      <w:r w:rsidRPr="00EB6202">
        <w:t>SAMPLE ADMINISTRATIVE FORM</w:t>
      </w:r>
    </w:p>
    <w:p w14:paraId="0412935F" w14:textId="0FFA20F9" w:rsidR="00F632BA" w:rsidRPr="00EB6202" w:rsidRDefault="00EF5E47" w:rsidP="00EB6202">
      <w:pPr>
        <w:pStyle w:val="Title"/>
      </w:pPr>
      <w:r w:rsidRPr="00EF5E47">
        <w:t>CLIENT NOTIFICATION LETTER</w:t>
      </w:r>
    </w:p>
    <w:p w14:paraId="6DB03442" w14:textId="3267CA11" w:rsidR="00EF5E47" w:rsidRPr="00EF5E47" w:rsidRDefault="00EF5E47" w:rsidP="00EF5E47">
      <w:pPr>
        <w:spacing w:after="240" w:line="256" w:lineRule="auto"/>
        <w:jc w:val="center"/>
        <w:rPr>
          <w:rFonts w:eastAsia="Calibri" w:cs="Times New Roman"/>
          <w:b/>
          <w:sz w:val="28"/>
          <w:szCs w:val="28"/>
        </w:rPr>
      </w:pPr>
      <w:r w:rsidRPr="00EF5E47">
        <w:rPr>
          <w:rFonts w:eastAsia="Calibri" w:cs="Times New Roman"/>
          <w:b/>
          <w:sz w:val="28"/>
          <w:szCs w:val="28"/>
        </w:rPr>
        <w:t>Departing Attorney or Firm Dissolution</w:t>
      </w:r>
    </w:p>
    <w:p w14:paraId="27C2FF6A" w14:textId="77777777" w:rsidR="00EF5E47" w:rsidRPr="00EF5E47" w:rsidRDefault="00EF5E47" w:rsidP="00EF5E47">
      <w:r w:rsidRPr="00EF5E47">
        <w:t>[Date]</w:t>
      </w:r>
    </w:p>
    <w:p w14:paraId="7ECD4113" w14:textId="77777777" w:rsidR="00EF5E47" w:rsidRPr="00EF5E47" w:rsidRDefault="00EF5E47" w:rsidP="00EF5E47"/>
    <w:p w14:paraId="23465F41" w14:textId="77777777" w:rsidR="00EF5E47" w:rsidRPr="00EF5E47" w:rsidRDefault="00EF5E47" w:rsidP="00EF5E47">
      <w:r w:rsidRPr="00EF5E47">
        <w:t>[Client Name]</w:t>
      </w:r>
    </w:p>
    <w:p w14:paraId="5DC10313" w14:textId="77777777" w:rsidR="00EF5E47" w:rsidRPr="00EF5E47" w:rsidRDefault="00EF5E47" w:rsidP="00EF5E47">
      <w:r w:rsidRPr="00EF5E47">
        <w:t>[Street]</w:t>
      </w:r>
    </w:p>
    <w:p w14:paraId="11C21F2D" w14:textId="509FCE29" w:rsidR="00EF5E47" w:rsidRPr="00EF5E47" w:rsidRDefault="00EF5E47" w:rsidP="00EF5E47">
      <w:r w:rsidRPr="00EF5E47">
        <w:t>[City / State / Zip Code]</w:t>
      </w:r>
    </w:p>
    <w:p w14:paraId="5F32AEFA" w14:textId="77777777" w:rsidR="00EF5E47" w:rsidRPr="00EF5E47" w:rsidRDefault="00EF5E47" w:rsidP="00EF5E47"/>
    <w:p w14:paraId="1B679761" w14:textId="77777777" w:rsidR="00EF5E47" w:rsidRDefault="00EF5E47" w:rsidP="00EF5E47"/>
    <w:p w14:paraId="366F9E6A" w14:textId="068AF1B6" w:rsidR="00EF5E47" w:rsidRPr="00EF5E47" w:rsidRDefault="00EF5E47" w:rsidP="00EF5E47">
      <w:r w:rsidRPr="00EF5E47">
        <w:t>Re:</w:t>
      </w:r>
      <w:r w:rsidRPr="00EF5E47">
        <w:tab/>
        <w:t>Specific Names of Matters with File Numbers</w:t>
      </w:r>
    </w:p>
    <w:p w14:paraId="731D0A11" w14:textId="77777777" w:rsidR="00EF5E47" w:rsidRPr="00EF5E47" w:rsidRDefault="00EF5E47" w:rsidP="00EF5E47"/>
    <w:p w14:paraId="298019BA" w14:textId="77777777" w:rsidR="00EF5E47" w:rsidRDefault="00EF5E47" w:rsidP="00EF5E47"/>
    <w:p w14:paraId="3C182BE8" w14:textId="702729EB" w:rsidR="00EF5E47" w:rsidRPr="00EF5E47" w:rsidRDefault="00EF5E47" w:rsidP="00EF5E47">
      <w:r w:rsidRPr="00EF5E47">
        <w:t>Dear [</w:t>
      </w:r>
      <w:r>
        <w:t>Client Name</w:t>
      </w:r>
      <w:r w:rsidRPr="00EF5E47">
        <w:t>]:</w:t>
      </w:r>
    </w:p>
    <w:p w14:paraId="06593555" w14:textId="77777777" w:rsidR="00EF5E47" w:rsidRPr="00EF5E47" w:rsidRDefault="00EF5E47" w:rsidP="00EF5E47"/>
    <w:p w14:paraId="275FAD63" w14:textId="77777777" w:rsidR="00EF5E47" w:rsidRPr="00EF5E47" w:rsidRDefault="00EF5E47" w:rsidP="00EF5E47">
      <w:r w:rsidRPr="00EF5E47">
        <w:t>This letter is to notify you that [Firm A or Attorney(s) A] and [Firm B or Attorney(s) B</w:t>
      </w:r>
      <w:r w:rsidRPr="00EF5E47">
        <w:rPr>
          <w:u w:val="single"/>
        </w:rPr>
        <w:t>]</w:t>
      </w:r>
      <w:r w:rsidRPr="00EF5E47">
        <w:t xml:space="preserve"> have terminated their business relationship.  As our client, you have the right to choose which attorney you wish to represent you in the above-referenced matter(s). </w:t>
      </w:r>
    </w:p>
    <w:p w14:paraId="1C8B6896" w14:textId="77777777" w:rsidR="00EF5E47" w:rsidRPr="00EF5E47" w:rsidRDefault="00EF5E47" w:rsidP="00EF5E47"/>
    <w:p w14:paraId="2B38101F" w14:textId="77777777" w:rsidR="00EF5E47" w:rsidRPr="00EF5E47" w:rsidRDefault="00EF5E47" w:rsidP="00EF5E47">
      <w:r w:rsidRPr="00EF5E47">
        <w:t>[Firm A or Attorney(s) A]</w:t>
      </w:r>
      <w:r w:rsidRPr="00EF5E47">
        <w:tab/>
        <w:t xml:space="preserve">[Firm B or Attorney(s) B] </w:t>
      </w:r>
    </w:p>
    <w:p w14:paraId="20CF2FA2" w14:textId="77777777" w:rsidR="00EF5E47" w:rsidRPr="00EF5E47" w:rsidRDefault="00EF5E47" w:rsidP="00EF5E47">
      <w:r w:rsidRPr="00EF5E47">
        <w:t>will practice in the law firm name of:</w:t>
      </w:r>
      <w:r w:rsidRPr="00EF5E47">
        <w:tab/>
        <w:t>will practice in the law firm name of:</w:t>
      </w:r>
    </w:p>
    <w:p w14:paraId="4763206F" w14:textId="77777777" w:rsidR="00EF5E47" w:rsidRPr="00EF5E47" w:rsidRDefault="00EF5E47" w:rsidP="00EF5E47"/>
    <w:p w14:paraId="40E02036" w14:textId="77777777" w:rsidR="00EF5E47" w:rsidRPr="00EF5E47" w:rsidRDefault="00EF5E47" w:rsidP="00EF5E47">
      <w:r w:rsidRPr="00EF5E47">
        <w:t>Name of Firm</w:t>
      </w:r>
      <w:r w:rsidRPr="00EF5E47">
        <w:tab/>
        <w:t>Name of Firm</w:t>
      </w:r>
    </w:p>
    <w:p w14:paraId="714081F2" w14:textId="77777777" w:rsidR="00EF5E47" w:rsidRPr="00EF5E47" w:rsidRDefault="00EF5E47" w:rsidP="00EF5E47">
      <w:r w:rsidRPr="00EF5E47">
        <w:t>Address, Town, State, Zip</w:t>
      </w:r>
      <w:r w:rsidRPr="00EF5E47">
        <w:tab/>
        <w:t>Address, Town, State, Zip</w:t>
      </w:r>
    </w:p>
    <w:p w14:paraId="52C601F2" w14:textId="77777777" w:rsidR="00EF5E47" w:rsidRPr="00EF5E47" w:rsidRDefault="00EF5E47" w:rsidP="00EF5E47">
      <w:r w:rsidRPr="00EF5E47">
        <w:t>Telephone Numbers, Websites,</w:t>
      </w:r>
      <w:r w:rsidRPr="00EF5E47">
        <w:tab/>
        <w:t xml:space="preserve">Telephone Numbers, Websites, </w:t>
      </w:r>
    </w:p>
    <w:p w14:paraId="11458373" w14:textId="77777777" w:rsidR="00EF5E47" w:rsidRPr="00EF5E47" w:rsidRDefault="00EF5E47" w:rsidP="00EF5E47">
      <w:r w:rsidRPr="00EF5E47">
        <w:t>E-mail, etc.</w:t>
      </w:r>
      <w:r w:rsidRPr="00EF5E47">
        <w:tab/>
        <w:t>E-mail, etc.</w:t>
      </w:r>
    </w:p>
    <w:p w14:paraId="32D080C9" w14:textId="77777777" w:rsidR="00EF5E47" w:rsidRPr="00EF5E47" w:rsidRDefault="00EF5E47" w:rsidP="00EF5E47"/>
    <w:p w14:paraId="03E966BB" w14:textId="77777777" w:rsidR="00EF5E47" w:rsidRPr="00EF5E47" w:rsidRDefault="00EF5E47" w:rsidP="00EF5E47">
      <w:r w:rsidRPr="00EF5E47">
        <w:t xml:space="preserve">(OPTIONAL) Until now, [full name of attorney] has been assigned to your case.  However, either law firm </w:t>
      </w:r>
      <w:proofErr w:type="gramStart"/>
      <w:r w:rsidRPr="00EF5E47">
        <w:t>is able to</w:t>
      </w:r>
      <w:proofErr w:type="gramEnd"/>
      <w:r w:rsidRPr="00EF5E47">
        <w:t xml:space="preserve"> competently handle your matter.  Either law firm would be honored and privileged to continue handling your matter. </w:t>
      </w:r>
    </w:p>
    <w:p w14:paraId="2C16C0E4" w14:textId="77777777" w:rsidR="00EF5E47" w:rsidRPr="00EF5E47" w:rsidRDefault="00EF5E47" w:rsidP="00EF5E47"/>
    <w:p w14:paraId="7FF2C410" w14:textId="77777777" w:rsidR="00EF5E47" w:rsidRPr="00EF5E47" w:rsidRDefault="00EF5E47" w:rsidP="00EF5E47">
      <w:r w:rsidRPr="00EF5E47">
        <w:t xml:space="preserve">Please sign the bottom of this letter and indicate which attorney you would prefer to represent you in the above-referenced matter and return your choice to us in the enclosed stamped self-addressed envelope.  Upon receipt of your letter, we will immediately arrange transfer of your file. </w:t>
      </w:r>
    </w:p>
    <w:p w14:paraId="1F58A6D4" w14:textId="77777777" w:rsidR="00EF5E47" w:rsidRPr="00EF5E47" w:rsidRDefault="00EF5E47" w:rsidP="00EF5E47"/>
    <w:p w14:paraId="2704E729" w14:textId="77777777" w:rsidR="00EF5E47" w:rsidRPr="00EF5E47" w:rsidRDefault="00EF5E47" w:rsidP="00EF5E47">
      <w:r w:rsidRPr="00EF5E47">
        <w:t>(OPTIONAL) The choice you make will have no effect on the amount of your attorneys' fees and/or costs owed to [Firm A/Attorney(s) A] for the work performed to date in the above-referenced matter.  The payment arrangements you made with the firm at the beginning of our representation will not be changed.</w:t>
      </w:r>
    </w:p>
    <w:p w14:paraId="0224E910" w14:textId="77777777" w:rsidR="00EF5E47" w:rsidRPr="00EF5E47" w:rsidRDefault="00EF5E47" w:rsidP="00EF5E47"/>
    <w:p w14:paraId="5D0DC422" w14:textId="77777777" w:rsidR="00EF5E47" w:rsidRPr="00EF5E47" w:rsidRDefault="00EF5E47" w:rsidP="00EF5E47">
      <w:r w:rsidRPr="00EF5E47">
        <w:t>Please be assured that both parties will completely understand and comply with any decision you make regarding your representation in this matter.  Your comfort is of sincere concern to us.  Should you have any questions regarding this or any other legal matter, please do not hesitate to contact either of us.  Please indicate your decision on the enclosed form and return it to us using the enclosed stamped and pre-addressed envelope.</w:t>
      </w:r>
    </w:p>
    <w:p w14:paraId="742A2477" w14:textId="77777777" w:rsidR="00EF5E47" w:rsidRPr="00EF5E47" w:rsidRDefault="00EF5E47" w:rsidP="00EF5E47"/>
    <w:p w14:paraId="6BF3E451" w14:textId="40A3A158" w:rsidR="00EF5E47" w:rsidRDefault="00EF5E47" w:rsidP="00EF5E47"/>
    <w:p w14:paraId="60718C80" w14:textId="7F27FB0A" w:rsidR="006E0EA6" w:rsidRDefault="006E0EA6" w:rsidP="00EF5E47"/>
    <w:p w14:paraId="3BD6A818" w14:textId="34FB6521" w:rsidR="006E0EA6" w:rsidRDefault="006E0EA6" w:rsidP="00EF5E47"/>
    <w:p w14:paraId="2B63769C" w14:textId="21CA0D6C" w:rsidR="006E0EA6" w:rsidRDefault="006E0EA6" w:rsidP="00EF5E47"/>
    <w:p w14:paraId="5F71BE66" w14:textId="29A24AEA" w:rsidR="006E0EA6" w:rsidRDefault="006E0EA6" w:rsidP="00EF5E47"/>
    <w:p w14:paraId="5220B026" w14:textId="4B128409" w:rsidR="006E0EA6" w:rsidRDefault="006E0EA6" w:rsidP="00EF5E47"/>
    <w:p w14:paraId="20602C22" w14:textId="77777777" w:rsidR="006E0EA6" w:rsidRDefault="006E0EA6" w:rsidP="00EF5E47"/>
    <w:p w14:paraId="0FC5F174" w14:textId="172E72B9" w:rsidR="00EF5E47" w:rsidRPr="00EF5E47" w:rsidRDefault="00EF5E47" w:rsidP="00EF5E47">
      <w:r w:rsidRPr="00EF5E47">
        <w:t>Sincerely,</w:t>
      </w:r>
    </w:p>
    <w:p w14:paraId="37CCAB4F" w14:textId="1E5DFBBE" w:rsidR="00EF5E47" w:rsidRDefault="00EF5E47" w:rsidP="00EF5E47"/>
    <w:p w14:paraId="168F6BFC" w14:textId="2489C62E" w:rsidR="00EF5E47" w:rsidRDefault="00EF5E47" w:rsidP="00EF5E47"/>
    <w:p w14:paraId="5484A488" w14:textId="7FA8DCBB" w:rsidR="006E0EA6" w:rsidRDefault="006E0EA6" w:rsidP="00EF5E47"/>
    <w:p w14:paraId="0C28DE49" w14:textId="77777777" w:rsidR="006E0EA6" w:rsidRPr="00EF5E47" w:rsidRDefault="006E0EA6" w:rsidP="00EF5E47">
      <w:bookmarkStart w:id="0" w:name="_GoBack"/>
      <w:bookmarkEnd w:id="0"/>
    </w:p>
    <w:p w14:paraId="0292BFC8" w14:textId="29775559" w:rsidR="00EF5E47" w:rsidRPr="00EF5E47" w:rsidRDefault="00EF5E47" w:rsidP="00EF5E47">
      <w:r w:rsidRPr="00EF5E47">
        <w:t>[Lawyer</w:t>
      </w:r>
      <w:r>
        <w:t xml:space="preserve"> A</w:t>
      </w:r>
      <w:r w:rsidRPr="00EF5E47">
        <w:t xml:space="preserve"> Signature] </w:t>
      </w:r>
      <w:r>
        <w:tab/>
      </w:r>
      <w:r w:rsidRPr="00EF5E47">
        <w:t xml:space="preserve">[Lawyer </w:t>
      </w:r>
      <w:r>
        <w:t>B</w:t>
      </w:r>
      <w:r w:rsidRPr="00EF5E47">
        <w:t xml:space="preserve"> Signature]</w:t>
      </w:r>
    </w:p>
    <w:p w14:paraId="41D4CA12" w14:textId="7EA1C05F" w:rsidR="00EF5E47" w:rsidRPr="00EF5E47" w:rsidRDefault="00EF5E47" w:rsidP="00EF5E47">
      <w:r w:rsidRPr="00EF5E47">
        <w:t>[Firm</w:t>
      </w:r>
      <w:r>
        <w:t xml:space="preserve"> A</w:t>
      </w:r>
      <w:r w:rsidRPr="00EF5E47">
        <w:t xml:space="preserve"> Name]</w:t>
      </w:r>
      <w:r w:rsidRPr="00EF5E47">
        <w:tab/>
        <w:t xml:space="preserve">[Firm </w:t>
      </w:r>
      <w:r>
        <w:t xml:space="preserve">B </w:t>
      </w:r>
      <w:r w:rsidRPr="00EF5E47">
        <w:t>Name]</w:t>
      </w:r>
    </w:p>
    <w:p w14:paraId="1B58DC3F" w14:textId="77777777" w:rsidR="00EF5E47" w:rsidRPr="00EF5E47" w:rsidRDefault="00EF5E47" w:rsidP="00EF5E47">
      <w:r w:rsidRPr="00EF5E47">
        <w:t>Signature Block</w:t>
      </w:r>
      <w:r w:rsidRPr="00EF5E47">
        <w:tab/>
        <w:t>Signature Block</w:t>
      </w:r>
    </w:p>
    <w:p w14:paraId="3B063035" w14:textId="77777777" w:rsidR="00EF5E47" w:rsidRPr="00EF5E47" w:rsidRDefault="00EF5E47" w:rsidP="00EF5E47"/>
    <w:p w14:paraId="57AC53FD" w14:textId="34086130" w:rsidR="00F632BA" w:rsidRPr="00EF5E47" w:rsidRDefault="00F632BA" w:rsidP="00EF5E47">
      <w:pPr>
        <w:rPr>
          <w:b/>
        </w:rPr>
      </w:pPr>
    </w:p>
    <w:sectPr w:rsidR="00F632BA" w:rsidRPr="00EF5E47" w:rsidSect="007D79AB">
      <w:headerReference w:type="even" r:id="rId7"/>
      <w:headerReference w:type="default" r:id="rId8"/>
      <w:footerReference w:type="default" r:id="rId9"/>
      <w:headerReference w:type="first" r:id="rId10"/>
      <w:pgSz w:w="12240" w:h="15840"/>
      <w:pgMar w:top="16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98F7" w14:textId="77777777" w:rsidR="00E7292F" w:rsidRDefault="00E7292F" w:rsidP="00DA11F8">
      <w:r>
        <w:separator/>
      </w:r>
    </w:p>
  </w:endnote>
  <w:endnote w:type="continuationSeparator" w:id="0">
    <w:p w14:paraId="3C45B514" w14:textId="77777777" w:rsidR="00E7292F" w:rsidRDefault="00E7292F"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4A38" w14:textId="77777777" w:rsidR="004A153B" w:rsidRDefault="004A153B">
    <w:pPr>
      <w:pStyle w:val="Footer"/>
    </w:pPr>
    <w:r>
      <w:rPr>
        <w:noProof/>
      </w:rPr>
      <w:drawing>
        <wp:anchor distT="0" distB="0" distL="114300" distR="114300" simplePos="0" relativeHeight="251662336" behindDoc="0" locked="0" layoutInCell="1" allowOverlap="1" wp14:anchorId="48FFA9A7" wp14:editId="131C3793">
          <wp:simplePos x="0" y="0"/>
          <wp:positionH relativeFrom="column">
            <wp:posOffset>-659922</wp:posOffset>
          </wp:positionH>
          <wp:positionV relativeFrom="paragraph">
            <wp:posOffset>-282731</wp:posOffset>
          </wp:positionV>
          <wp:extent cx="7722547" cy="86725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 Fuel Admin Forms Footer.jpg"/>
                  <pic:cNvPicPr/>
                </pic:nvPicPr>
                <pic:blipFill>
                  <a:blip r:embed="rId1"/>
                  <a:stretch>
                    <a:fillRect/>
                  </a:stretch>
                </pic:blipFill>
                <pic:spPr>
                  <a:xfrm>
                    <a:off x="0" y="0"/>
                    <a:ext cx="8022771" cy="900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C1F0" w14:textId="77777777" w:rsidR="00E7292F" w:rsidRDefault="00E7292F" w:rsidP="00DA11F8">
      <w:r>
        <w:separator/>
      </w:r>
    </w:p>
  </w:footnote>
  <w:footnote w:type="continuationSeparator" w:id="0">
    <w:p w14:paraId="4B4D004C" w14:textId="77777777" w:rsidR="00E7292F" w:rsidRDefault="00E7292F"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1333" w14:textId="77777777" w:rsidR="00DA11F8" w:rsidRDefault="00E7292F">
    <w:pPr>
      <w:pStyle w:val="Header"/>
    </w:pPr>
    <w:r>
      <w:rPr>
        <w:noProof/>
      </w:rPr>
      <w:pict w14:anchorId="27ED5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C489" w14:textId="77777777" w:rsidR="00DA11F8" w:rsidRDefault="004A153B">
    <w:pPr>
      <w:pStyle w:val="Header"/>
    </w:pPr>
    <w:r>
      <w:rPr>
        <w:noProof/>
      </w:rPr>
      <w:drawing>
        <wp:anchor distT="0" distB="0" distL="114300" distR="114300" simplePos="0" relativeHeight="251661312" behindDoc="0" locked="0" layoutInCell="1" allowOverlap="1" wp14:anchorId="570FECBD" wp14:editId="18F9FA2F">
          <wp:simplePos x="0" y="0"/>
          <wp:positionH relativeFrom="column">
            <wp:posOffset>-714375</wp:posOffset>
          </wp:positionH>
          <wp:positionV relativeFrom="paragraph">
            <wp:posOffset>-561944</wp:posOffset>
          </wp:positionV>
          <wp:extent cx="7774507" cy="1171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 Fuel Admin Forms Header.jpg"/>
                  <pic:cNvPicPr/>
                </pic:nvPicPr>
                <pic:blipFill>
                  <a:blip r:embed="rId1"/>
                  <a:stretch>
                    <a:fillRect/>
                  </a:stretch>
                </pic:blipFill>
                <pic:spPr>
                  <a:xfrm>
                    <a:off x="0" y="0"/>
                    <a:ext cx="7774507"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A42D" w14:textId="77777777" w:rsidR="00DA11F8" w:rsidRDefault="00E7292F">
    <w:pPr>
      <w:pStyle w:val="Header"/>
    </w:pPr>
    <w:r>
      <w:rPr>
        <w:noProof/>
      </w:rPr>
      <w:pict w14:anchorId="3C8CB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47"/>
    <w:rsid w:val="00016114"/>
    <w:rsid w:val="000B632D"/>
    <w:rsid w:val="001D687C"/>
    <w:rsid w:val="002D7E19"/>
    <w:rsid w:val="004A153B"/>
    <w:rsid w:val="006E0EA6"/>
    <w:rsid w:val="007D79AB"/>
    <w:rsid w:val="0086084F"/>
    <w:rsid w:val="00860B38"/>
    <w:rsid w:val="008A1BBF"/>
    <w:rsid w:val="008A26DA"/>
    <w:rsid w:val="009C64F2"/>
    <w:rsid w:val="00A5018B"/>
    <w:rsid w:val="00A93EA6"/>
    <w:rsid w:val="00B6644E"/>
    <w:rsid w:val="00C22A28"/>
    <w:rsid w:val="00C44C50"/>
    <w:rsid w:val="00C77ED1"/>
    <w:rsid w:val="00DA11F8"/>
    <w:rsid w:val="00E372E8"/>
    <w:rsid w:val="00E7292F"/>
    <w:rsid w:val="00EB6202"/>
    <w:rsid w:val="00EF5E47"/>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8BBE16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A6"/>
    <w:rPr>
      <w:color w:val="7F7F7F" w:themeColor="text1" w:themeTint="80"/>
      <w:sz w:val="20"/>
    </w:rPr>
  </w:style>
  <w:style w:type="paragraph" w:styleId="Heading1">
    <w:name w:val="heading 1"/>
    <w:basedOn w:val="Normal"/>
    <w:next w:val="Normal"/>
    <w:link w:val="Heading1Char"/>
    <w:uiPriority w:val="9"/>
    <w:qFormat/>
    <w:rsid w:val="006E0EA6"/>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6E0EA6"/>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rsid w:val="006E0E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0EA6"/>
  </w:style>
  <w:style w:type="paragraph" w:styleId="BalloonText">
    <w:name w:val="Balloon Text"/>
    <w:basedOn w:val="Normal"/>
    <w:link w:val="BalloonTextChar"/>
    <w:uiPriority w:val="99"/>
    <w:semiHidden/>
    <w:unhideWhenUsed/>
    <w:rsid w:val="006E0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EA6"/>
    <w:rPr>
      <w:rFonts w:ascii="Lucida Grande" w:hAnsi="Lucida Grande" w:cs="Lucida Grande"/>
      <w:color w:val="7F7F7F" w:themeColor="text1" w:themeTint="80"/>
      <w:sz w:val="18"/>
      <w:szCs w:val="18"/>
    </w:rPr>
  </w:style>
  <w:style w:type="paragraph" w:styleId="BodyText">
    <w:name w:val="Body Text"/>
    <w:basedOn w:val="Normal"/>
    <w:link w:val="BodyTextChar"/>
    <w:rsid w:val="006E0EA6"/>
    <w:pPr>
      <w:spacing w:after="200"/>
    </w:pPr>
    <w:rPr>
      <w:szCs w:val="20"/>
    </w:rPr>
  </w:style>
  <w:style w:type="character" w:customStyle="1" w:styleId="BodyTextChar">
    <w:name w:val="Body Text Char"/>
    <w:basedOn w:val="DefaultParagraphFont"/>
    <w:link w:val="BodyText"/>
    <w:rsid w:val="006E0EA6"/>
    <w:rPr>
      <w:color w:val="7F7F7F" w:themeColor="text1" w:themeTint="80"/>
      <w:sz w:val="20"/>
      <w:szCs w:val="20"/>
    </w:rPr>
  </w:style>
  <w:style w:type="paragraph" w:customStyle="1" w:styleId="DateandRecipient">
    <w:name w:val="Date and Recipient"/>
    <w:basedOn w:val="Normal"/>
    <w:rsid w:val="006E0EA6"/>
    <w:pPr>
      <w:spacing w:after="480"/>
    </w:pPr>
    <w:rPr>
      <w:szCs w:val="22"/>
    </w:rPr>
  </w:style>
  <w:style w:type="paragraph" w:styleId="Signature">
    <w:name w:val="Signature"/>
    <w:basedOn w:val="Normal"/>
    <w:link w:val="SignatureChar"/>
    <w:rsid w:val="006E0EA6"/>
    <w:pPr>
      <w:spacing w:after="720"/>
    </w:pPr>
    <w:rPr>
      <w:szCs w:val="22"/>
    </w:rPr>
  </w:style>
  <w:style w:type="character" w:customStyle="1" w:styleId="SignatureChar">
    <w:name w:val="Signature Char"/>
    <w:basedOn w:val="DefaultParagraphFont"/>
    <w:link w:val="Signature"/>
    <w:rsid w:val="006E0EA6"/>
    <w:rPr>
      <w:color w:val="7F7F7F" w:themeColor="text1" w:themeTint="80"/>
      <w:sz w:val="20"/>
      <w:szCs w:val="22"/>
    </w:rPr>
  </w:style>
  <w:style w:type="paragraph" w:styleId="Header">
    <w:name w:val="header"/>
    <w:basedOn w:val="Normal"/>
    <w:link w:val="HeaderChar"/>
    <w:uiPriority w:val="99"/>
    <w:unhideWhenUsed/>
    <w:rsid w:val="006E0EA6"/>
    <w:pPr>
      <w:tabs>
        <w:tab w:val="center" w:pos="4680"/>
        <w:tab w:val="right" w:pos="9360"/>
      </w:tabs>
    </w:pPr>
  </w:style>
  <w:style w:type="character" w:customStyle="1" w:styleId="HeaderChar">
    <w:name w:val="Header Char"/>
    <w:basedOn w:val="DefaultParagraphFont"/>
    <w:link w:val="Header"/>
    <w:uiPriority w:val="99"/>
    <w:rsid w:val="006E0EA6"/>
    <w:rPr>
      <w:color w:val="7F7F7F" w:themeColor="text1" w:themeTint="80"/>
      <w:sz w:val="20"/>
    </w:rPr>
  </w:style>
  <w:style w:type="paragraph" w:styleId="Footer">
    <w:name w:val="footer"/>
    <w:basedOn w:val="Normal"/>
    <w:link w:val="FooterChar"/>
    <w:uiPriority w:val="99"/>
    <w:unhideWhenUsed/>
    <w:rsid w:val="006E0EA6"/>
    <w:pPr>
      <w:tabs>
        <w:tab w:val="center" w:pos="4680"/>
        <w:tab w:val="right" w:pos="9360"/>
      </w:tabs>
    </w:pPr>
  </w:style>
  <w:style w:type="character" w:customStyle="1" w:styleId="FooterChar">
    <w:name w:val="Footer Char"/>
    <w:basedOn w:val="DefaultParagraphFont"/>
    <w:link w:val="Footer"/>
    <w:uiPriority w:val="99"/>
    <w:rsid w:val="006E0EA6"/>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6E0EA6"/>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6E0EA6"/>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28BF-395C-44C9-A9FD-D398BDDF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2018-04-25T15:42:00Z</dcterms:created>
  <dcterms:modified xsi:type="dcterms:W3CDTF">2018-05-27T21:04:00Z</dcterms:modified>
</cp:coreProperties>
</file>